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91" w:rsidRDefault="00881C91" w:rsidP="00DB3088">
      <w:pPr>
        <w:jc w:val="center"/>
      </w:pPr>
    </w:p>
    <w:p w:rsidR="00DB3088" w:rsidRDefault="00152A2E" w:rsidP="00DB3088">
      <w:pPr>
        <w:jc w:val="center"/>
        <w:rPr>
          <w:sz w:val="36"/>
          <w:szCs w:val="36"/>
        </w:rPr>
      </w:pPr>
      <w:r>
        <w:rPr>
          <w:sz w:val="36"/>
          <w:szCs w:val="36"/>
        </w:rPr>
        <w:t>FÖRBUNDSSTÄMMA 2017</w:t>
      </w:r>
    </w:p>
    <w:p w:rsidR="00DB3088" w:rsidRDefault="00DB3088" w:rsidP="00DB3088">
      <w:pPr>
        <w:jc w:val="center"/>
        <w:rPr>
          <w:sz w:val="36"/>
          <w:szCs w:val="36"/>
        </w:rPr>
      </w:pPr>
    </w:p>
    <w:p w:rsidR="00DB3088" w:rsidRDefault="00DB3088" w:rsidP="00DB308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Styrelsen för Western </w:t>
      </w:r>
      <w:proofErr w:type="spellStart"/>
      <w:r>
        <w:rPr>
          <w:sz w:val="32"/>
          <w:szCs w:val="32"/>
        </w:rPr>
        <w:t>Riders</w:t>
      </w:r>
      <w:proofErr w:type="spellEnd"/>
      <w:r>
        <w:rPr>
          <w:sz w:val="32"/>
          <w:szCs w:val="32"/>
        </w:rPr>
        <w:t xml:space="preserve"> Association 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 Sweden </w:t>
      </w:r>
    </w:p>
    <w:p w:rsidR="00DB3088" w:rsidRDefault="00DB3088" w:rsidP="00DB3088">
      <w:pPr>
        <w:jc w:val="center"/>
        <w:rPr>
          <w:sz w:val="32"/>
          <w:szCs w:val="32"/>
        </w:rPr>
      </w:pPr>
    </w:p>
    <w:p w:rsidR="00DB3088" w:rsidRDefault="00DB3088" w:rsidP="00DB308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kallar härmed till Förbundsstämma </w:t>
      </w:r>
    </w:p>
    <w:p w:rsidR="00DB3088" w:rsidRDefault="00DB3088" w:rsidP="00DB3088">
      <w:pPr>
        <w:jc w:val="center"/>
        <w:rPr>
          <w:sz w:val="32"/>
          <w:szCs w:val="32"/>
        </w:rPr>
      </w:pPr>
    </w:p>
    <w:p w:rsidR="00DB3088" w:rsidRDefault="00152A2E" w:rsidP="00DB30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lördagen den 29/4 2017</w:t>
      </w:r>
      <w:r w:rsidR="00DB3088">
        <w:rPr>
          <w:b/>
          <w:sz w:val="32"/>
          <w:szCs w:val="32"/>
        </w:rPr>
        <w:t xml:space="preserve"> </w:t>
      </w:r>
      <w:proofErr w:type="spellStart"/>
      <w:r w:rsidR="00DB3088">
        <w:rPr>
          <w:b/>
          <w:sz w:val="32"/>
          <w:szCs w:val="32"/>
        </w:rPr>
        <w:t>kl</w:t>
      </w:r>
      <w:proofErr w:type="spellEnd"/>
      <w:r w:rsidR="00DB3088">
        <w:rPr>
          <w:b/>
          <w:sz w:val="32"/>
          <w:szCs w:val="32"/>
        </w:rPr>
        <w:t xml:space="preserve"> 14.00</w:t>
      </w:r>
    </w:p>
    <w:p w:rsidR="00DB3088" w:rsidRDefault="00DB3088" w:rsidP="00DB3088">
      <w:pPr>
        <w:jc w:val="center"/>
        <w:rPr>
          <w:b/>
          <w:sz w:val="32"/>
          <w:szCs w:val="32"/>
        </w:rPr>
      </w:pPr>
    </w:p>
    <w:p w:rsidR="00DB3088" w:rsidRDefault="00DB3088" w:rsidP="00DB308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på </w:t>
      </w:r>
      <w:proofErr w:type="spellStart"/>
      <w:r w:rsidR="00152A2E">
        <w:rPr>
          <w:sz w:val="32"/>
          <w:szCs w:val="32"/>
        </w:rPr>
        <w:t>Winery</w:t>
      </w:r>
      <w:proofErr w:type="spellEnd"/>
      <w:r w:rsidR="00152A2E">
        <w:rPr>
          <w:sz w:val="32"/>
          <w:szCs w:val="32"/>
        </w:rPr>
        <w:t xml:space="preserve"> </w:t>
      </w:r>
      <w:proofErr w:type="spellStart"/>
      <w:r w:rsidR="00152A2E">
        <w:rPr>
          <w:sz w:val="32"/>
          <w:szCs w:val="32"/>
        </w:rPr>
        <w:t>Hotel</w:t>
      </w:r>
      <w:proofErr w:type="spellEnd"/>
      <w:r w:rsidR="00152A2E">
        <w:rPr>
          <w:sz w:val="32"/>
          <w:szCs w:val="32"/>
        </w:rPr>
        <w:t xml:space="preserve"> Solna</w:t>
      </w:r>
    </w:p>
    <w:p w:rsidR="00DB3088" w:rsidRDefault="00DB3088" w:rsidP="00DB3088">
      <w:pPr>
        <w:jc w:val="center"/>
        <w:rPr>
          <w:sz w:val="32"/>
          <w:szCs w:val="32"/>
        </w:rPr>
      </w:pPr>
    </w:p>
    <w:p w:rsidR="00DB3088" w:rsidRDefault="00DB3088" w:rsidP="00DB3088">
      <w:pPr>
        <w:rPr>
          <w:sz w:val="32"/>
          <w:szCs w:val="32"/>
        </w:rPr>
      </w:pPr>
      <w:r>
        <w:rPr>
          <w:sz w:val="32"/>
          <w:szCs w:val="32"/>
        </w:rPr>
        <w:t>Motioner ska vara Förbundsstyrelsen t</w:t>
      </w:r>
      <w:r w:rsidR="00152A2E">
        <w:rPr>
          <w:sz w:val="32"/>
          <w:szCs w:val="32"/>
        </w:rPr>
        <w:t>illhanda senast den 1 april</w:t>
      </w:r>
      <w:bookmarkStart w:id="0" w:name="_GoBack"/>
      <w:bookmarkEnd w:id="0"/>
      <w:r w:rsidR="00152A2E">
        <w:rPr>
          <w:sz w:val="32"/>
          <w:szCs w:val="32"/>
        </w:rPr>
        <w:t xml:space="preserve"> 2017</w:t>
      </w:r>
      <w:r>
        <w:rPr>
          <w:sz w:val="32"/>
          <w:szCs w:val="32"/>
        </w:rPr>
        <w:t xml:space="preserve"> för att hinna skickas ut till alla distrikt med styrelsens yttrande inom föreskriven tid. </w:t>
      </w:r>
    </w:p>
    <w:p w:rsidR="00DB3088" w:rsidRDefault="00DB3088" w:rsidP="00DB3088">
      <w:pPr>
        <w:rPr>
          <w:sz w:val="32"/>
          <w:szCs w:val="32"/>
        </w:rPr>
      </w:pPr>
    </w:p>
    <w:p w:rsidR="00DB3088" w:rsidRDefault="00DB3088" w:rsidP="00DB308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WRAS förbundsstadgar 24§ </w:t>
      </w:r>
    </w:p>
    <w:p w:rsidR="00DB3088" w:rsidRDefault="00DB3088" w:rsidP="00DB3088">
      <w:pPr>
        <w:rPr>
          <w:sz w:val="32"/>
          <w:szCs w:val="32"/>
        </w:rPr>
      </w:pPr>
      <w:r>
        <w:rPr>
          <w:sz w:val="32"/>
          <w:szCs w:val="32"/>
        </w:rPr>
        <w:t xml:space="preserve">Förslag till ärende att behandlas vid Förbundsstämman, skall vara Förbundsstyrelsen tillhanda senast fyra (4) veckor före stämman. Rätt att avge förslag tillkommer Förbundsstyrelsen och Distriktsstyrelserna. </w:t>
      </w:r>
    </w:p>
    <w:p w:rsidR="00DB3088" w:rsidRDefault="00DB3088" w:rsidP="00DB3088">
      <w:pPr>
        <w:rPr>
          <w:sz w:val="32"/>
          <w:szCs w:val="32"/>
        </w:rPr>
      </w:pPr>
    </w:p>
    <w:p w:rsidR="00DB3088" w:rsidRDefault="00DB3088" w:rsidP="00DB3088">
      <w:pPr>
        <w:rPr>
          <w:sz w:val="32"/>
          <w:szCs w:val="32"/>
        </w:rPr>
      </w:pPr>
      <w:r>
        <w:rPr>
          <w:sz w:val="32"/>
          <w:szCs w:val="32"/>
        </w:rPr>
        <w:t xml:space="preserve">Det går bra att skicka dessa via e-post till </w:t>
      </w:r>
      <w:hyperlink r:id="rId8" w:history="1">
        <w:r w:rsidRPr="00A46CD8">
          <w:rPr>
            <w:rStyle w:val="Hyperlnk"/>
            <w:sz w:val="32"/>
            <w:szCs w:val="32"/>
          </w:rPr>
          <w:t>styrelse@wras.se</w:t>
        </w:r>
      </w:hyperlink>
      <w:r>
        <w:rPr>
          <w:sz w:val="32"/>
          <w:szCs w:val="32"/>
        </w:rPr>
        <w:t xml:space="preserve">, men de måste levereras påskrivna SENAST vid förbundsstämman. </w:t>
      </w:r>
    </w:p>
    <w:p w:rsidR="00DB3088" w:rsidRDefault="00DB3088" w:rsidP="00DB3088">
      <w:pPr>
        <w:rPr>
          <w:sz w:val="32"/>
          <w:szCs w:val="32"/>
        </w:rPr>
      </w:pPr>
    </w:p>
    <w:p w:rsidR="00DB3088" w:rsidRDefault="00DB3088" w:rsidP="00DB3088">
      <w:pPr>
        <w:jc w:val="center"/>
        <w:rPr>
          <w:b/>
          <w:sz w:val="32"/>
          <w:szCs w:val="32"/>
        </w:rPr>
      </w:pPr>
    </w:p>
    <w:p w:rsidR="00DB3088" w:rsidRDefault="00DB3088" w:rsidP="00DB30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Varmt välkomna </w:t>
      </w:r>
    </w:p>
    <w:p w:rsidR="00DB3088" w:rsidRPr="00DB3088" w:rsidRDefault="00DB3088" w:rsidP="00DB30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WRAS Förbundsstyrelse.</w:t>
      </w:r>
    </w:p>
    <w:p w:rsidR="00CF5309" w:rsidRDefault="00CF5309" w:rsidP="00881C91">
      <w:pPr>
        <w:tabs>
          <w:tab w:val="left" w:pos="3380"/>
        </w:tabs>
        <w:ind w:left="60"/>
        <w:rPr>
          <w:rFonts w:ascii="Arial" w:hAnsi="Arial" w:cs="Arial"/>
        </w:rPr>
      </w:pPr>
    </w:p>
    <w:p w:rsidR="00CF5309" w:rsidRDefault="00CF5309" w:rsidP="00881C91">
      <w:pPr>
        <w:tabs>
          <w:tab w:val="left" w:pos="3380"/>
        </w:tabs>
        <w:ind w:left="60"/>
        <w:rPr>
          <w:rFonts w:ascii="Arial" w:hAnsi="Arial" w:cs="Arial"/>
        </w:rPr>
      </w:pPr>
    </w:p>
    <w:p w:rsidR="00CF5309" w:rsidRDefault="00CF5309" w:rsidP="00881C91">
      <w:pPr>
        <w:tabs>
          <w:tab w:val="left" w:pos="3380"/>
        </w:tabs>
        <w:ind w:left="60"/>
        <w:rPr>
          <w:rFonts w:ascii="Arial" w:hAnsi="Arial" w:cs="Arial"/>
        </w:rPr>
      </w:pPr>
    </w:p>
    <w:p w:rsidR="00CF5309" w:rsidRDefault="00CF5309" w:rsidP="00881C91">
      <w:pPr>
        <w:tabs>
          <w:tab w:val="left" w:pos="3380"/>
        </w:tabs>
        <w:ind w:left="60"/>
        <w:rPr>
          <w:rFonts w:ascii="Arial" w:hAnsi="Arial" w:cs="Arial"/>
        </w:rPr>
      </w:pPr>
    </w:p>
    <w:p w:rsidR="00CF5309" w:rsidRDefault="00CF5309" w:rsidP="00881C91">
      <w:pPr>
        <w:tabs>
          <w:tab w:val="left" w:pos="3380"/>
        </w:tabs>
        <w:ind w:left="60"/>
        <w:rPr>
          <w:rFonts w:ascii="Arial" w:hAnsi="Arial" w:cs="Arial"/>
        </w:rPr>
      </w:pPr>
    </w:p>
    <w:sectPr w:rsidR="00CF5309" w:rsidSect="003C1AAA">
      <w:headerReference w:type="default" r:id="rId9"/>
      <w:footerReference w:type="default" r:id="rId10"/>
      <w:pgSz w:w="11906" w:h="16838"/>
      <w:pgMar w:top="1417" w:right="1417" w:bottom="1417" w:left="1417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9D0" w:rsidRDefault="00CB49D0">
      <w:r>
        <w:separator/>
      </w:r>
    </w:p>
  </w:endnote>
  <w:endnote w:type="continuationSeparator" w:id="0">
    <w:p w:rsidR="00CB49D0" w:rsidRDefault="00CB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7F" w:rsidRDefault="0021127F">
    <w:pPr>
      <w:pStyle w:val="Sidfot"/>
      <w:tabs>
        <w:tab w:val="clear" w:pos="4536"/>
        <w:tab w:val="left" w:pos="1985"/>
        <w:tab w:val="center" w:pos="4253"/>
        <w:tab w:val="left" w:pos="6096"/>
        <w:tab w:val="left" w:pos="7513"/>
      </w:tabs>
      <w:rPr>
        <w:rFonts w:ascii="Arial" w:hAnsi="Arial" w:cs="Arial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9D0" w:rsidRDefault="00CB49D0">
      <w:r>
        <w:separator/>
      </w:r>
    </w:p>
  </w:footnote>
  <w:footnote w:type="continuationSeparator" w:id="0">
    <w:p w:rsidR="00CB49D0" w:rsidRDefault="00CB4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DB" w:rsidRDefault="003C1AAA">
    <w:pPr>
      <w:pStyle w:val="Sidhuvud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1090930</wp:posOffset>
              </wp:positionH>
              <wp:positionV relativeFrom="paragraph">
                <wp:posOffset>190500</wp:posOffset>
              </wp:positionV>
              <wp:extent cx="4533900" cy="495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27F" w:rsidRDefault="003C1AAA">
                          <w:pPr>
                            <w:rPr>
                              <w:b/>
                              <w:bCs/>
                              <w:color w:val="80808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color w:val="808080"/>
                              <w:sz w:val="40"/>
                              <w:szCs w:val="40"/>
                            </w:rPr>
                            <w:t xml:space="preserve"> </w:t>
                          </w:r>
                          <w:r w:rsidR="0021127F">
                            <w:rPr>
                              <w:b/>
                              <w:bCs/>
                              <w:color w:val="808080"/>
                              <w:sz w:val="40"/>
                              <w:szCs w:val="40"/>
                            </w:rPr>
                            <w:t xml:space="preserve">Western </w:t>
                          </w:r>
                          <w:proofErr w:type="spellStart"/>
                          <w:r w:rsidR="0021127F">
                            <w:rPr>
                              <w:b/>
                              <w:bCs/>
                              <w:color w:val="808080"/>
                              <w:sz w:val="40"/>
                              <w:szCs w:val="40"/>
                            </w:rPr>
                            <w:t>Riders</w:t>
                          </w:r>
                          <w:proofErr w:type="spellEnd"/>
                          <w:r w:rsidR="0021127F">
                            <w:rPr>
                              <w:b/>
                              <w:bCs/>
                              <w:color w:val="808080"/>
                              <w:sz w:val="40"/>
                              <w:szCs w:val="40"/>
                            </w:rPr>
                            <w:t xml:space="preserve"> Association </w:t>
                          </w:r>
                          <w:proofErr w:type="spellStart"/>
                          <w:r w:rsidR="0021127F">
                            <w:rPr>
                              <w:b/>
                              <w:bCs/>
                              <w:color w:val="808080"/>
                              <w:sz w:val="40"/>
                              <w:szCs w:val="40"/>
                            </w:rPr>
                            <w:t>of</w:t>
                          </w:r>
                          <w:proofErr w:type="spellEnd"/>
                          <w:r w:rsidR="0021127F">
                            <w:rPr>
                              <w:b/>
                              <w:bCs/>
                              <w:color w:val="808080"/>
                              <w:sz w:val="40"/>
                              <w:szCs w:val="40"/>
                            </w:rPr>
                            <w:t xml:space="preserve"> Sweden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9pt;margin-top:15pt;width:357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3MDggIAAA8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" stroked="f">
              <v:textbox>
                <w:txbxContent>
                  <w:p w:rsidR="0021127F" w:rsidRDefault="003C1AAA">
                    <w:pPr>
                      <w:rPr>
                        <w:b/>
                        <w:bCs/>
                        <w:color w:val="808080"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color w:val="808080"/>
                        <w:sz w:val="40"/>
                        <w:szCs w:val="40"/>
                      </w:rPr>
                      <w:t xml:space="preserve"> </w:t>
                    </w:r>
                    <w:r w:rsidR="0021127F">
                      <w:rPr>
                        <w:b/>
                        <w:bCs/>
                        <w:color w:val="808080"/>
                        <w:sz w:val="40"/>
                        <w:szCs w:val="40"/>
                      </w:rPr>
                      <w:t xml:space="preserve">Western </w:t>
                    </w:r>
                    <w:proofErr w:type="spellStart"/>
                    <w:r w:rsidR="0021127F">
                      <w:rPr>
                        <w:b/>
                        <w:bCs/>
                        <w:color w:val="808080"/>
                        <w:sz w:val="40"/>
                        <w:szCs w:val="40"/>
                      </w:rPr>
                      <w:t>Riders</w:t>
                    </w:r>
                    <w:proofErr w:type="spellEnd"/>
                    <w:r w:rsidR="0021127F">
                      <w:rPr>
                        <w:b/>
                        <w:bCs/>
                        <w:color w:val="808080"/>
                        <w:sz w:val="40"/>
                        <w:szCs w:val="40"/>
                      </w:rPr>
                      <w:t xml:space="preserve"> Association </w:t>
                    </w:r>
                    <w:proofErr w:type="spellStart"/>
                    <w:r w:rsidR="0021127F">
                      <w:rPr>
                        <w:b/>
                        <w:bCs/>
                        <w:color w:val="808080"/>
                        <w:sz w:val="40"/>
                        <w:szCs w:val="40"/>
                      </w:rPr>
                      <w:t>of</w:t>
                    </w:r>
                    <w:proofErr w:type="spellEnd"/>
                    <w:r w:rsidR="0021127F">
                      <w:rPr>
                        <w:b/>
                        <w:bCs/>
                        <w:color w:val="808080"/>
                        <w:sz w:val="40"/>
                        <w:szCs w:val="40"/>
                      </w:rPr>
                      <w:t xml:space="preserve"> Sweden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945515" cy="945515"/>
          <wp:effectExtent l="0" t="0" r="6985" b="698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5E46">
      <w:tab/>
    </w:r>
    <w:r w:rsidR="00A452DE">
      <w:rPr>
        <w:sz w:val="24"/>
        <w:szCs w:val="24"/>
      </w:rPr>
      <w:t xml:space="preserve">       </w:t>
    </w:r>
    <w:r w:rsidR="00ED7CDB">
      <w:rPr>
        <w:sz w:val="24"/>
        <w:szCs w:val="24"/>
      </w:rPr>
      <w:t xml:space="preserve">                     </w:t>
    </w:r>
  </w:p>
  <w:p w:rsidR="00ED7CDB" w:rsidRPr="00ED7CDB" w:rsidRDefault="0070544C">
    <w:pPr>
      <w:pStyle w:val="Sidhuvud"/>
      <w:rPr>
        <w:sz w:val="24"/>
        <w:szCs w:val="24"/>
      </w:rPr>
    </w:pPr>
    <w:r w:rsidRPr="00E31C9D">
      <w:rPr>
        <w:sz w:val="24"/>
        <w:szCs w:val="24"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0054F"/>
    <w:multiLevelType w:val="hybridMultilevel"/>
    <w:tmpl w:val="3D2C4464"/>
    <w:lvl w:ilvl="0" w:tplc="6EC27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273DA6"/>
    <w:multiLevelType w:val="hybridMultilevel"/>
    <w:tmpl w:val="3D6CA948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defaultTabStop w:val="284"/>
  <w:hyphenationZone w:val="425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88"/>
    <w:rsid w:val="00011019"/>
    <w:rsid w:val="000367C2"/>
    <w:rsid w:val="000800A0"/>
    <w:rsid w:val="00086864"/>
    <w:rsid w:val="000E1071"/>
    <w:rsid w:val="00131C49"/>
    <w:rsid w:val="00146019"/>
    <w:rsid w:val="00152A2E"/>
    <w:rsid w:val="0016037B"/>
    <w:rsid w:val="001615C3"/>
    <w:rsid w:val="001619A6"/>
    <w:rsid w:val="00175156"/>
    <w:rsid w:val="001A4308"/>
    <w:rsid w:val="001A7CB9"/>
    <w:rsid w:val="001B2C29"/>
    <w:rsid w:val="001B4245"/>
    <w:rsid w:val="001E71A3"/>
    <w:rsid w:val="001F2489"/>
    <w:rsid w:val="002001A7"/>
    <w:rsid w:val="0021127F"/>
    <w:rsid w:val="00211E66"/>
    <w:rsid w:val="0024119C"/>
    <w:rsid w:val="00291104"/>
    <w:rsid w:val="002B63E0"/>
    <w:rsid w:val="002C64F8"/>
    <w:rsid w:val="002C7913"/>
    <w:rsid w:val="002D1D83"/>
    <w:rsid w:val="002E6D59"/>
    <w:rsid w:val="00320246"/>
    <w:rsid w:val="003419C4"/>
    <w:rsid w:val="00344F13"/>
    <w:rsid w:val="0035066E"/>
    <w:rsid w:val="00352826"/>
    <w:rsid w:val="00361B29"/>
    <w:rsid w:val="003657CF"/>
    <w:rsid w:val="003A4632"/>
    <w:rsid w:val="003C1AAA"/>
    <w:rsid w:val="00420AF7"/>
    <w:rsid w:val="00421B75"/>
    <w:rsid w:val="00435064"/>
    <w:rsid w:val="004B2BC5"/>
    <w:rsid w:val="004B34D2"/>
    <w:rsid w:val="005154A3"/>
    <w:rsid w:val="0053665F"/>
    <w:rsid w:val="00555300"/>
    <w:rsid w:val="0058156E"/>
    <w:rsid w:val="00583D4F"/>
    <w:rsid w:val="00587E1F"/>
    <w:rsid w:val="00595786"/>
    <w:rsid w:val="005D3021"/>
    <w:rsid w:val="00601DA5"/>
    <w:rsid w:val="00606919"/>
    <w:rsid w:val="00615AD4"/>
    <w:rsid w:val="00617AA3"/>
    <w:rsid w:val="006310C5"/>
    <w:rsid w:val="00641069"/>
    <w:rsid w:val="00682123"/>
    <w:rsid w:val="006A2B7A"/>
    <w:rsid w:val="006B00B8"/>
    <w:rsid w:val="006B36FE"/>
    <w:rsid w:val="006D128A"/>
    <w:rsid w:val="0070544C"/>
    <w:rsid w:val="007071BB"/>
    <w:rsid w:val="0072498F"/>
    <w:rsid w:val="007437B1"/>
    <w:rsid w:val="00792762"/>
    <w:rsid w:val="007940BB"/>
    <w:rsid w:val="007A184D"/>
    <w:rsid w:val="007A5F31"/>
    <w:rsid w:val="007F59B4"/>
    <w:rsid w:val="00837DB1"/>
    <w:rsid w:val="00857A78"/>
    <w:rsid w:val="0086736F"/>
    <w:rsid w:val="0087018D"/>
    <w:rsid w:val="00881C91"/>
    <w:rsid w:val="00887BF0"/>
    <w:rsid w:val="00895BDE"/>
    <w:rsid w:val="008A7FB1"/>
    <w:rsid w:val="008B3568"/>
    <w:rsid w:val="008F145D"/>
    <w:rsid w:val="00965F1C"/>
    <w:rsid w:val="009B4395"/>
    <w:rsid w:val="009E5513"/>
    <w:rsid w:val="00A02CCD"/>
    <w:rsid w:val="00A1066F"/>
    <w:rsid w:val="00A452DE"/>
    <w:rsid w:val="00A605C6"/>
    <w:rsid w:val="00A71C93"/>
    <w:rsid w:val="00A912E2"/>
    <w:rsid w:val="00AC17F3"/>
    <w:rsid w:val="00AC1A4D"/>
    <w:rsid w:val="00AE57C8"/>
    <w:rsid w:val="00AE75B1"/>
    <w:rsid w:val="00AF0F6A"/>
    <w:rsid w:val="00B01953"/>
    <w:rsid w:val="00B01FC4"/>
    <w:rsid w:val="00B1570C"/>
    <w:rsid w:val="00B27697"/>
    <w:rsid w:val="00B30375"/>
    <w:rsid w:val="00B36112"/>
    <w:rsid w:val="00B400C6"/>
    <w:rsid w:val="00B46510"/>
    <w:rsid w:val="00BA001D"/>
    <w:rsid w:val="00BD28B7"/>
    <w:rsid w:val="00BD5864"/>
    <w:rsid w:val="00BD6427"/>
    <w:rsid w:val="00C15D1C"/>
    <w:rsid w:val="00C21EA9"/>
    <w:rsid w:val="00C306DC"/>
    <w:rsid w:val="00C70846"/>
    <w:rsid w:val="00C73D34"/>
    <w:rsid w:val="00C7525C"/>
    <w:rsid w:val="00CB49D0"/>
    <w:rsid w:val="00CE5111"/>
    <w:rsid w:val="00CF5309"/>
    <w:rsid w:val="00CF6DC6"/>
    <w:rsid w:val="00D13918"/>
    <w:rsid w:val="00D24F40"/>
    <w:rsid w:val="00D31F6B"/>
    <w:rsid w:val="00D75E46"/>
    <w:rsid w:val="00D96F94"/>
    <w:rsid w:val="00DB3088"/>
    <w:rsid w:val="00DB5A7B"/>
    <w:rsid w:val="00DB5DEC"/>
    <w:rsid w:val="00E06677"/>
    <w:rsid w:val="00E23540"/>
    <w:rsid w:val="00E277E5"/>
    <w:rsid w:val="00E30F0C"/>
    <w:rsid w:val="00E31C9D"/>
    <w:rsid w:val="00E62603"/>
    <w:rsid w:val="00E84852"/>
    <w:rsid w:val="00ED49B9"/>
    <w:rsid w:val="00ED5B9F"/>
    <w:rsid w:val="00ED7CDB"/>
    <w:rsid w:val="00F46C8A"/>
    <w:rsid w:val="00F60801"/>
    <w:rsid w:val="00F710AC"/>
    <w:rsid w:val="00F732C4"/>
    <w:rsid w:val="00FC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9"/>
    <w:qFormat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9"/>
    <w:qFormat/>
    <w:pPr>
      <w:keepNext/>
      <w:outlineLvl w:val="1"/>
    </w:pPr>
    <w:rPr>
      <w:rFonts w:ascii="Arial" w:hAnsi="Arial" w:cs="Arial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9"/>
    <w:qFormat/>
    <w:pPr>
      <w:keepNext/>
      <w:outlineLvl w:val="2"/>
    </w:pPr>
    <w:rPr>
      <w:rFonts w:ascii="Arial" w:hAnsi="Arial" w:cs="Arial"/>
      <w:b/>
      <w:bCs/>
    </w:rPr>
  </w:style>
  <w:style w:type="paragraph" w:styleId="Rubrik4">
    <w:name w:val="heading 4"/>
    <w:basedOn w:val="Normal"/>
    <w:next w:val="Normal"/>
    <w:link w:val="Rubrik4Char"/>
    <w:uiPriority w:val="99"/>
    <w:qFormat/>
    <w:pPr>
      <w:keepNext/>
      <w:outlineLvl w:val="3"/>
    </w:pPr>
    <w:rPr>
      <w:rFonts w:ascii="Arial" w:hAnsi="Arial" w:cs="Arial"/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Rubrik2Char">
    <w:name w:val="Rubrik 2 Char"/>
    <w:basedOn w:val="Standardstycketeckensnitt"/>
    <w:link w:val="Rubrik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semiHidden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Pr>
      <w:sz w:val="20"/>
      <w:szCs w:val="20"/>
      <w:lang w:val="en-GB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Pr>
      <w:sz w:val="20"/>
      <w:szCs w:val="20"/>
      <w:lang w:val="en-GB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styleId="Dokumentversikt">
    <w:name w:val="Document Map"/>
    <w:basedOn w:val="Normal"/>
    <w:link w:val="Dokumentversikt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Brdtext">
    <w:name w:val="Body Text"/>
    <w:basedOn w:val="Normal"/>
    <w:link w:val="BrdtextChar"/>
    <w:uiPriority w:val="99"/>
    <w:rPr>
      <w:rFonts w:ascii="Arial" w:hAnsi="Arial" w:cs="Arial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Pr>
      <w:sz w:val="20"/>
      <w:szCs w:val="20"/>
      <w:lang w:val="en-GB"/>
    </w:rPr>
  </w:style>
  <w:style w:type="paragraph" w:styleId="Brdtext2">
    <w:name w:val="Body Text 2"/>
    <w:basedOn w:val="Normal"/>
    <w:link w:val="Brdtext2Char"/>
    <w:uiPriority w:val="99"/>
    <w:rPr>
      <w:rFonts w:ascii="Arial" w:hAnsi="Arial" w:cs="Arial"/>
      <w:b/>
      <w:bCs/>
      <w:sz w:val="28"/>
      <w:szCs w:val="28"/>
    </w:rPr>
  </w:style>
  <w:style w:type="character" w:customStyle="1" w:styleId="Brdtext2Char">
    <w:name w:val="Brödtext 2 Char"/>
    <w:basedOn w:val="Standardstycketeckensnitt"/>
    <w:link w:val="Brdtext2"/>
    <w:uiPriority w:val="99"/>
    <w:semiHidden/>
    <w:rPr>
      <w:sz w:val="20"/>
      <w:szCs w:val="20"/>
      <w:lang w:val="en-GB"/>
    </w:rPr>
  </w:style>
  <w:style w:type="paragraph" w:styleId="Ballongtext">
    <w:name w:val="Balloon Text"/>
    <w:basedOn w:val="Normal"/>
    <w:link w:val="BallongtextChar"/>
    <w:uiPriority w:val="99"/>
    <w:semiHidden/>
    <w:rsid w:val="00837DB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Tahoma" w:hAnsi="Tahoma" w:cs="Tahoma"/>
      <w:sz w:val="16"/>
      <w:szCs w:val="16"/>
      <w:lang w:val="en-GB"/>
    </w:rPr>
  </w:style>
  <w:style w:type="table" w:styleId="Tabellrutnt">
    <w:name w:val="Table Grid"/>
    <w:basedOn w:val="Normaltabell"/>
    <w:uiPriority w:val="99"/>
    <w:rsid w:val="00344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3C1AAA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9"/>
    <w:qFormat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9"/>
    <w:qFormat/>
    <w:pPr>
      <w:keepNext/>
      <w:outlineLvl w:val="1"/>
    </w:pPr>
    <w:rPr>
      <w:rFonts w:ascii="Arial" w:hAnsi="Arial" w:cs="Arial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9"/>
    <w:qFormat/>
    <w:pPr>
      <w:keepNext/>
      <w:outlineLvl w:val="2"/>
    </w:pPr>
    <w:rPr>
      <w:rFonts w:ascii="Arial" w:hAnsi="Arial" w:cs="Arial"/>
      <w:b/>
      <w:bCs/>
    </w:rPr>
  </w:style>
  <w:style w:type="paragraph" w:styleId="Rubrik4">
    <w:name w:val="heading 4"/>
    <w:basedOn w:val="Normal"/>
    <w:next w:val="Normal"/>
    <w:link w:val="Rubrik4Char"/>
    <w:uiPriority w:val="99"/>
    <w:qFormat/>
    <w:pPr>
      <w:keepNext/>
      <w:outlineLvl w:val="3"/>
    </w:pPr>
    <w:rPr>
      <w:rFonts w:ascii="Arial" w:hAnsi="Arial" w:cs="Arial"/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Rubrik2Char">
    <w:name w:val="Rubrik 2 Char"/>
    <w:basedOn w:val="Standardstycketeckensnitt"/>
    <w:link w:val="Rubrik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semiHidden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Pr>
      <w:sz w:val="20"/>
      <w:szCs w:val="20"/>
      <w:lang w:val="en-GB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Pr>
      <w:sz w:val="20"/>
      <w:szCs w:val="20"/>
      <w:lang w:val="en-GB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styleId="Dokumentversikt">
    <w:name w:val="Document Map"/>
    <w:basedOn w:val="Normal"/>
    <w:link w:val="Dokumentversikt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Brdtext">
    <w:name w:val="Body Text"/>
    <w:basedOn w:val="Normal"/>
    <w:link w:val="BrdtextChar"/>
    <w:uiPriority w:val="99"/>
    <w:rPr>
      <w:rFonts w:ascii="Arial" w:hAnsi="Arial" w:cs="Arial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Pr>
      <w:sz w:val="20"/>
      <w:szCs w:val="20"/>
      <w:lang w:val="en-GB"/>
    </w:rPr>
  </w:style>
  <w:style w:type="paragraph" w:styleId="Brdtext2">
    <w:name w:val="Body Text 2"/>
    <w:basedOn w:val="Normal"/>
    <w:link w:val="Brdtext2Char"/>
    <w:uiPriority w:val="99"/>
    <w:rPr>
      <w:rFonts w:ascii="Arial" w:hAnsi="Arial" w:cs="Arial"/>
      <w:b/>
      <w:bCs/>
      <w:sz w:val="28"/>
      <w:szCs w:val="28"/>
    </w:rPr>
  </w:style>
  <w:style w:type="character" w:customStyle="1" w:styleId="Brdtext2Char">
    <w:name w:val="Brödtext 2 Char"/>
    <w:basedOn w:val="Standardstycketeckensnitt"/>
    <w:link w:val="Brdtext2"/>
    <w:uiPriority w:val="99"/>
    <w:semiHidden/>
    <w:rPr>
      <w:sz w:val="20"/>
      <w:szCs w:val="20"/>
      <w:lang w:val="en-GB"/>
    </w:rPr>
  </w:style>
  <w:style w:type="paragraph" w:styleId="Ballongtext">
    <w:name w:val="Balloon Text"/>
    <w:basedOn w:val="Normal"/>
    <w:link w:val="BallongtextChar"/>
    <w:uiPriority w:val="99"/>
    <w:semiHidden/>
    <w:rsid w:val="00837DB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Tahoma" w:hAnsi="Tahoma" w:cs="Tahoma"/>
      <w:sz w:val="16"/>
      <w:szCs w:val="16"/>
      <w:lang w:val="en-GB"/>
    </w:rPr>
  </w:style>
  <w:style w:type="table" w:styleId="Tabellrutnt">
    <w:name w:val="Table Grid"/>
    <w:basedOn w:val="Normaltabell"/>
    <w:uiPriority w:val="99"/>
    <w:rsid w:val="00344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3C1AA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4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relse@wras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ta\Desktop\Brevmall%20utan%20fot%20-%20Kopia%20(3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 utan fot - Kopia (3)</Template>
  <TotalTime>17</TotalTime>
  <Pages>1</Pages>
  <Words>123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To: FEWI PRESIDENT</vt:lpstr>
    </vt:vector>
  </TitlesOfParts>
  <Company>WRAS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WRAS FS</cp:lastModifiedBy>
  <cp:revision>2</cp:revision>
  <cp:lastPrinted>2008-10-07T07:11:00Z</cp:lastPrinted>
  <dcterms:created xsi:type="dcterms:W3CDTF">2015-10-26T09:06:00Z</dcterms:created>
  <dcterms:modified xsi:type="dcterms:W3CDTF">2017-02-11T11:27:00Z</dcterms:modified>
</cp:coreProperties>
</file>