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4" w:rsidRPr="00E34D84" w:rsidRDefault="00E34D84" w:rsidP="00E34D84">
      <w:pPr>
        <w:rPr>
          <w:b/>
          <w:sz w:val="24"/>
          <w:szCs w:val="24"/>
          <w:lang w:val="sv-SE"/>
        </w:rPr>
      </w:pPr>
      <w:r w:rsidRPr="00E34D84">
        <w:rPr>
          <w:b/>
          <w:sz w:val="24"/>
          <w:szCs w:val="24"/>
          <w:lang w:val="sv-SE"/>
        </w:rPr>
        <w:t>Ansökan om ekonomiska bidrag från WRAS, vid arrangemang i Distrikten.</w:t>
      </w:r>
    </w:p>
    <w:p w:rsidR="00E34D84" w:rsidRPr="00E34D84" w:rsidRDefault="00E34D84" w:rsidP="00E34D84">
      <w:pPr>
        <w:rPr>
          <w:sz w:val="24"/>
          <w:szCs w:val="24"/>
          <w:lang w:val="sv-SE"/>
        </w:rPr>
      </w:pPr>
    </w:p>
    <w:p w:rsidR="00E34D84" w:rsidRPr="00E34D84" w:rsidRDefault="00E34D84" w:rsidP="00E34D84">
      <w:pPr>
        <w:rPr>
          <w:b/>
          <w:sz w:val="24"/>
          <w:szCs w:val="24"/>
          <w:lang w:val="sv-SE"/>
        </w:rPr>
      </w:pPr>
      <w:r w:rsidRPr="00E34D84">
        <w:rPr>
          <w:b/>
          <w:sz w:val="24"/>
          <w:szCs w:val="24"/>
          <w:lang w:val="sv-SE"/>
        </w:rPr>
        <w:t xml:space="preserve">Grundvillkor. </w:t>
      </w:r>
    </w:p>
    <w:p w:rsidR="00E34D84" w:rsidRPr="00E34D84" w:rsidRDefault="00E34D84" w:rsidP="00E34D84">
      <w:pPr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>För att ansökan ska behandlas ska den innehålla:</w:t>
      </w:r>
    </w:p>
    <w:p w:rsidR="00E34D84" w:rsidRPr="00E34D84" w:rsidRDefault="00E34D84" w:rsidP="00E34D84">
      <w:pPr>
        <w:rPr>
          <w:sz w:val="24"/>
          <w:szCs w:val="24"/>
          <w:lang w:val="sv-SE"/>
        </w:rPr>
      </w:pPr>
    </w:p>
    <w:p w:rsidR="00E34D84" w:rsidRPr="00E34D84" w:rsidRDefault="00E34D84" w:rsidP="00E34D84">
      <w:pPr>
        <w:numPr>
          <w:ilvl w:val="0"/>
          <w:numId w:val="3"/>
        </w:numPr>
        <w:spacing w:after="200" w:line="276" w:lineRule="auto"/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>En presentation av aktiviteten med syfte och mål.</w:t>
      </w:r>
    </w:p>
    <w:p w:rsidR="00E34D84" w:rsidRPr="00E34D84" w:rsidRDefault="00E34D84" w:rsidP="00E34D84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E34D84">
        <w:rPr>
          <w:sz w:val="24"/>
          <w:szCs w:val="24"/>
        </w:rPr>
        <w:t>En</w:t>
      </w:r>
      <w:proofErr w:type="spellEnd"/>
      <w:r w:rsidRPr="00E34D84">
        <w:rPr>
          <w:sz w:val="24"/>
          <w:szCs w:val="24"/>
        </w:rPr>
        <w:t xml:space="preserve"> </w:t>
      </w:r>
      <w:proofErr w:type="spellStart"/>
      <w:r w:rsidRPr="00E34D84">
        <w:rPr>
          <w:sz w:val="24"/>
          <w:szCs w:val="24"/>
        </w:rPr>
        <w:t>tidplan</w:t>
      </w:r>
      <w:proofErr w:type="spellEnd"/>
    </w:p>
    <w:p w:rsidR="00E34D84" w:rsidRPr="00E34D84" w:rsidRDefault="00E34D84" w:rsidP="00E34D84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34D84">
        <w:rPr>
          <w:sz w:val="24"/>
          <w:szCs w:val="24"/>
        </w:rPr>
        <w:t>En budget</w:t>
      </w:r>
    </w:p>
    <w:p w:rsidR="00E34D84" w:rsidRDefault="00E34D84" w:rsidP="00E34D84">
      <w:pPr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>Arrangemanget ska vara distriktstäckande och vända sig till alla medlemsklubbar i respektive Distrikt.</w:t>
      </w:r>
    </w:p>
    <w:p w:rsidR="00B01E3B" w:rsidRPr="00E34D84" w:rsidRDefault="00B01E3B" w:rsidP="00E34D84">
      <w:pPr>
        <w:rPr>
          <w:sz w:val="24"/>
          <w:szCs w:val="24"/>
          <w:lang w:val="sv-SE"/>
        </w:rPr>
      </w:pPr>
    </w:p>
    <w:p w:rsidR="00E34D84" w:rsidRPr="00E34D84" w:rsidRDefault="00E34D84" w:rsidP="00E34D84">
      <w:pPr>
        <w:rPr>
          <w:sz w:val="24"/>
          <w:szCs w:val="24"/>
          <w:lang w:val="sv-SE"/>
        </w:rPr>
      </w:pPr>
    </w:p>
    <w:p w:rsidR="00E34D84" w:rsidRDefault="00E34D84" w:rsidP="00E34D84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Ansökan skickas</w:t>
      </w:r>
      <w:r w:rsidRPr="00E34D84">
        <w:rPr>
          <w:b/>
          <w:sz w:val="24"/>
          <w:szCs w:val="24"/>
          <w:lang w:val="sv-SE"/>
        </w:rPr>
        <w:t xml:space="preserve"> till</w:t>
      </w:r>
      <w:r>
        <w:rPr>
          <w:b/>
          <w:sz w:val="24"/>
          <w:szCs w:val="24"/>
          <w:lang w:val="sv-SE"/>
        </w:rPr>
        <w:t xml:space="preserve"> respektive Distriktsstyrelse.</w:t>
      </w:r>
    </w:p>
    <w:p w:rsidR="002C454B" w:rsidRDefault="002C454B" w:rsidP="00E34D84">
      <w:pPr>
        <w:rPr>
          <w:b/>
          <w:sz w:val="24"/>
          <w:szCs w:val="24"/>
          <w:lang w:val="sv-SE"/>
        </w:rPr>
      </w:pPr>
    </w:p>
    <w:p w:rsidR="002C454B" w:rsidRDefault="002C454B" w:rsidP="00E34D84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Ansökan för aktiviteter som ska genomföras nov.-april skall vara respektive distriktsstyrelse tillhanda 1/10</w:t>
      </w:r>
    </w:p>
    <w:p w:rsidR="002C454B" w:rsidRDefault="002C454B" w:rsidP="00E34D84">
      <w:pPr>
        <w:rPr>
          <w:b/>
          <w:sz w:val="24"/>
          <w:szCs w:val="24"/>
          <w:lang w:val="sv-SE"/>
        </w:rPr>
      </w:pPr>
    </w:p>
    <w:p w:rsidR="002C454B" w:rsidRDefault="002C454B" w:rsidP="00E34D84">
      <w:pPr>
        <w:rPr>
          <w:b/>
          <w:sz w:val="24"/>
          <w:szCs w:val="24"/>
          <w:lang w:val="sv-SE"/>
        </w:rPr>
      </w:pPr>
      <w:r w:rsidRPr="002C454B">
        <w:rPr>
          <w:b/>
          <w:sz w:val="24"/>
          <w:szCs w:val="24"/>
          <w:lang w:val="sv-SE"/>
        </w:rPr>
        <w:t xml:space="preserve">Ansökan för aktiviteter som ska genomföras </w:t>
      </w:r>
      <w:r>
        <w:rPr>
          <w:b/>
          <w:sz w:val="24"/>
          <w:szCs w:val="24"/>
          <w:lang w:val="sv-SE"/>
        </w:rPr>
        <w:t>maj- okt.</w:t>
      </w:r>
      <w:r w:rsidRPr="002C454B">
        <w:rPr>
          <w:b/>
          <w:sz w:val="24"/>
          <w:szCs w:val="24"/>
          <w:lang w:val="sv-SE"/>
        </w:rPr>
        <w:t xml:space="preserve"> skall vara respektive distriktsstyrelse tillhanda</w:t>
      </w:r>
      <w:r>
        <w:rPr>
          <w:b/>
          <w:sz w:val="24"/>
          <w:szCs w:val="24"/>
          <w:lang w:val="sv-SE"/>
        </w:rPr>
        <w:t xml:space="preserve"> 1/4</w:t>
      </w:r>
    </w:p>
    <w:p w:rsidR="002C454B" w:rsidRDefault="002C454B" w:rsidP="00E34D84">
      <w:pPr>
        <w:rPr>
          <w:b/>
          <w:sz w:val="24"/>
          <w:szCs w:val="24"/>
          <w:lang w:val="sv-SE"/>
        </w:rPr>
      </w:pPr>
    </w:p>
    <w:p w:rsidR="002C454B" w:rsidRPr="00E34D84" w:rsidRDefault="002C454B" w:rsidP="00E34D84">
      <w:pPr>
        <w:rPr>
          <w:b/>
          <w:sz w:val="24"/>
          <w:szCs w:val="24"/>
          <w:lang w:val="sv-SE"/>
        </w:rPr>
      </w:pPr>
    </w:p>
    <w:p w:rsidR="00B01E3B" w:rsidRPr="00B01E3B" w:rsidRDefault="00B01E3B" w:rsidP="00B01E3B">
      <w:pPr>
        <w:rPr>
          <w:b/>
          <w:sz w:val="24"/>
          <w:szCs w:val="24"/>
          <w:lang w:val="sv-SE"/>
        </w:rPr>
      </w:pPr>
      <w:r w:rsidRPr="00B01E3B">
        <w:rPr>
          <w:b/>
          <w:sz w:val="24"/>
          <w:szCs w:val="24"/>
          <w:lang w:val="sv-SE"/>
        </w:rPr>
        <w:t>Distriktsstyrelsen</w:t>
      </w:r>
      <w:r w:rsidR="002C454B">
        <w:rPr>
          <w:b/>
          <w:sz w:val="24"/>
          <w:szCs w:val="24"/>
          <w:lang w:val="sv-SE"/>
        </w:rPr>
        <w:t xml:space="preserve"> ansvarar för </w:t>
      </w:r>
      <w:r w:rsidR="00C33E71">
        <w:rPr>
          <w:b/>
          <w:sz w:val="24"/>
          <w:szCs w:val="24"/>
          <w:lang w:val="sv-SE"/>
        </w:rPr>
        <w:t xml:space="preserve">att grundvillkor uppfylls därefter skickas ansökan </w:t>
      </w:r>
      <w:r w:rsidR="002C454B">
        <w:rPr>
          <w:b/>
          <w:sz w:val="24"/>
          <w:szCs w:val="24"/>
          <w:lang w:val="sv-SE"/>
        </w:rPr>
        <w:t>vidare</w:t>
      </w:r>
      <w:r w:rsidR="00C33E71">
        <w:rPr>
          <w:b/>
          <w:sz w:val="24"/>
          <w:szCs w:val="24"/>
          <w:lang w:val="sv-SE"/>
        </w:rPr>
        <w:t xml:space="preserve"> till FS för beslut.</w:t>
      </w:r>
    </w:p>
    <w:p w:rsidR="00E34D84" w:rsidRDefault="00E34D84" w:rsidP="00E34D84">
      <w:pPr>
        <w:rPr>
          <w:b/>
          <w:sz w:val="24"/>
          <w:szCs w:val="24"/>
          <w:lang w:val="sv-SE"/>
        </w:rPr>
      </w:pPr>
    </w:p>
    <w:p w:rsidR="00E34D84" w:rsidRPr="00E34D84" w:rsidRDefault="00E34D84" w:rsidP="00E34D84">
      <w:pPr>
        <w:rPr>
          <w:b/>
          <w:sz w:val="24"/>
          <w:szCs w:val="24"/>
          <w:lang w:val="sv-SE"/>
        </w:rPr>
      </w:pPr>
    </w:p>
    <w:p w:rsidR="00E34D84" w:rsidRPr="00E34D84" w:rsidRDefault="00E34D84" w:rsidP="00E34D84">
      <w:pPr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 xml:space="preserve">Ansökningar som inkommit före den: </w:t>
      </w:r>
    </w:p>
    <w:p w:rsidR="00E34D84" w:rsidRPr="00E34D84" w:rsidRDefault="00E34D84" w:rsidP="00E34D84">
      <w:pPr>
        <w:rPr>
          <w:sz w:val="24"/>
          <w:szCs w:val="24"/>
          <w:lang w:val="sv-SE"/>
        </w:rPr>
      </w:pPr>
    </w:p>
    <w:p w:rsidR="00E34D84" w:rsidRPr="00E34D84" w:rsidRDefault="00C33E71" w:rsidP="00E34D84">
      <w:pPr>
        <w:numPr>
          <w:ilvl w:val="0"/>
          <w:numId w:val="4"/>
        </w:numPr>
        <w:spacing w:after="200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15/10</w:t>
      </w:r>
      <w:r w:rsidR="00E34D84" w:rsidRPr="00E34D84">
        <w:rPr>
          <w:sz w:val="24"/>
          <w:szCs w:val="24"/>
          <w:lang w:val="sv-SE"/>
        </w:rPr>
        <w:t xml:space="preserve">  </w:t>
      </w:r>
      <w:r w:rsidR="00E34D84" w:rsidRPr="00E34D84">
        <w:rPr>
          <w:sz w:val="24"/>
          <w:szCs w:val="24"/>
          <w:lang w:val="sv-SE"/>
        </w:rPr>
        <w:tab/>
        <w:t xml:space="preserve">behandlas vid styrelsemöte </w:t>
      </w:r>
      <w:r w:rsidR="00E34D84" w:rsidRPr="00E34D84">
        <w:rPr>
          <w:sz w:val="24"/>
          <w:szCs w:val="24"/>
          <w:lang w:val="sv-SE"/>
        </w:rPr>
        <w:tab/>
        <w:t>under januari/februari</w:t>
      </w:r>
    </w:p>
    <w:p w:rsidR="00E34D84" w:rsidRPr="00E34D84" w:rsidRDefault="00C33E71" w:rsidP="00E34D84">
      <w:pPr>
        <w:numPr>
          <w:ilvl w:val="0"/>
          <w:numId w:val="4"/>
        </w:numPr>
        <w:spacing w:after="200"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15/4</w:t>
      </w:r>
      <w:r w:rsidR="00E34D84" w:rsidRPr="00E34D84">
        <w:rPr>
          <w:sz w:val="24"/>
          <w:szCs w:val="24"/>
          <w:lang w:val="sv-SE"/>
        </w:rPr>
        <w:t xml:space="preserve">   </w:t>
      </w:r>
      <w:r w:rsidR="00E34D84" w:rsidRPr="00E34D84">
        <w:rPr>
          <w:sz w:val="24"/>
          <w:szCs w:val="24"/>
          <w:lang w:val="sv-SE"/>
        </w:rPr>
        <w:tab/>
        <w:t>behandlas vid styrelsemöte</w:t>
      </w:r>
      <w:r w:rsidR="00E34D84" w:rsidRPr="00E34D84">
        <w:rPr>
          <w:sz w:val="24"/>
          <w:szCs w:val="24"/>
          <w:lang w:val="sv-SE"/>
        </w:rPr>
        <w:tab/>
      </w:r>
      <w:r w:rsidR="00E34D84" w:rsidRPr="00E34D84">
        <w:rPr>
          <w:sz w:val="24"/>
          <w:szCs w:val="24"/>
          <w:lang w:val="sv-SE"/>
        </w:rPr>
        <w:tab/>
        <w:t>under april/ årsstämman</w:t>
      </w:r>
    </w:p>
    <w:p w:rsidR="00E34D84" w:rsidRPr="00E34D84" w:rsidRDefault="00E34D84" w:rsidP="00E34D84">
      <w:pPr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ab/>
      </w:r>
    </w:p>
    <w:p w:rsidR="00E34D84" w:rsidRPr="00E34D84" w:rsidRDefault="00E34D84" w:rsidP="00E34D84">
      <w:pPr>
        <w:rPr>
          <w:b/>
          <w:sz w:val="24"/>
          <w:szCs w:val="24"/>
          <w:lang w:val="sv-SE"/>
        </w:rPr>
      </w:pPr>
    </w:p>
    <w:p w:rsidR="00E34D84" w:rsidRDefault="00CB68D6" w:rsidP="00E34D8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Distriktsstyrelsen</w:t>
      </w:r>
      <w:r w:rsidR="00E34D84" w:rsidRPr="00E34D84">
        <w:rPr>
          <w:sz w:val="24"/>
          <w:szCs w:val="24"/>
          <w:lang w:val="sv-SE"/>
        </w:rPr>
        <w:t xml:space="preserve"> ansvarar för vidare utskick och kontakt med arrangerande klubb.</w:t>
      </w:r>
    </w:p>
    <w:p w:rsidR="00CB68D6" w:rsidRPr="00E34D84" w:rsidRDefault="00CB68D6" w:rsidP="00E34D84">
      <w:pPr>
        <w:rPr>
          <w:sz w:val="24"/>
          <w:szCs w:val="24"/>
          <w:lang w:val="sv-SE"/>
        </w:rPr>
      </w:pPr>
    </w:p>
    <w:p w:rsidR="00E34D84" w:rsidRPr="00E34D84" w:rsidRDefault="00E34D84" w:rsidP="00E34D84">
      <w:pPr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>En utvärdering efter avslutad aktivitet emotses inom en månad till Förbundsstyrelsen.</w:t>
      </w:r>
    </w:p>
    <w:p w:rsidR="00E34D84" w:rsidRPr="00E34D84" w:rsidRDefault="00E34D84" w:rsidP="00E34D84">
      <w:pPr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ab/>
      </w:r>
    </w:p>
    <w:p w:rsidR="00E34D84" w:rsidRPr="00E34D84" w:rsidRDefault="00E34D84" w:rsidP="00E34D84">
      <w:pPr>
        <w:rPr>
          <w:sz w:val="24"/>
          <w:szCs w:val="24"/>
          <w:lang w:val="sv-SE"/>
        </w:rPr>
      </w:pPr>
      <w:r w:rsidRPr="00E34D84">
        <w:rPr>
          <w:sz w:val="24"/>
          <w:szCs w:val="24"/>
          <w:lang w:val="sv-SE"/>
        </w:rPr>
        <w:t>Förbundss</w:t>
      </w:r>
      <w:r w:rsidR="000633B3">
        <w:rPr>
          <w:sz w:val="24"/>
          <w:szCs w:val="24"/>
          <w:lang w:val="sv-SE"/>
        </w:rPr>
        <w:t>tyrelsen WRAS</w:t>
      </w:r>
      <w:r w:rsidR="00CB68D6">
        <w:rPr>
          <w:sz w:val="24"/>
          <w:szCs w:val="24"/>
          <w:lang w:val="sv-SE"/>
        </w:rPr>
        <w:t>.</w:t>
      </w:r>
    </w:p>
    <w:p w:rsidR="005D6C97" w:rsidRDefault="005D6C97" w:rsidP="0016037B">
      <w:pPr>
        <w:rPr>
          <w:sz w:val="24"/>
          <w:szCs w:val="24"/>
          <w:lang w:val="sv-SE"/>
        </w:rPr>
      </w:pPr>
    </w:p>
    <w:p w:rsidR="005D6C97" w:rsidRDefault="005D6C97" w:rsidP="0016037B">
      <w:pPr>
        <w:rPr>
          <w:sz w:val="24"/>
          <w:szCs w:val="24"/>
          <w:lang w:val="sv-SE"/>
        </w:rPr>
      </w:pPr>
    </w:p>
    <w:sectPr w:rsidR="005D6C97" w:rsidSect="003A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35" w:rsidRDefault="001F2335">
      <w:r>
        <w:separator/>
      </w:r>
    </w:p>
  </w:endnote>
  <w:endnote w:type="continuationSeparator" w:id="0">
    <w:p w:rsidR="001F2335" w:rsidRDefault="001F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DB" w:rsidRDefault="009D18D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7B" w:rsidRDefault="005216C7" w:rsidP="00D30F1E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  <w:lang w:val="sv-SE"/>
      </w:rPr>
    </w:pPr>
    <w:bookmarkStart w:id="0" w:name="_GoBack"/>
    <w:bookmarkEnd w:id="0"/>
    <w:r>
      <w:rPr>
        <w:rFonts w:ascii="Arial" w:hAnsi="Arial" w:cs="Arial"/>
        <w:sz w:val="16"/>
        <w:lang w:val="sv-SE"/>
      </w:rPr>
      <w:tab/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DB" w:rsidRDefault="009D18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35" w:rsidRDefault="001F2335">
      <w:r>
        <w:separator/>
      </w:r>
    </w:p>
  </w:footnote>
  <w:footnote w:type="continuationSeparator" w:id="0">
    <w:p w:rsidR="001F2335" w:rsidRDefault="001F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DB" w:rsidRDefault="009D18D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22" w:rsidRDefault="001F2335">
    <w:pPr>
      <w:pStyle w:val="Sidhuvud"/>
    </w:pPr>
    <w:r>
      <w:rPr>
        <w:noProof/>
        <w:lang w:val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9pt;margin-top:15pt;width:357pt;height:39pt;z-index:1" stroked="f">
          <v:textbox style="mso-next-textbox:#_x0000_s2049">
            <w:txbxContent>
              <w:p w:rsidR="0021127F" w:rsidRDefault="0021127F">
                <w:pPr>
                  <w:rPr>
                    <w:b/>
                    <w:bCs/>
                    <w:color w:val="808080"/>
                    <w:sz w:val="40"/>
                  </w:rPr>
                </w:pPr>
                <w:r>
                  <w:rPr>
                    <w:b/>
                    <w:bCs/>
                    <w:color w:val="808080"/>
                    <w:sz w:val="40"/>
                  </w:rPr>
                  <w:t xml:space="preserve">Western Riders Association of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rPr>
                        <w:b/>
                        <w:bCs/>
                        <w:color w:val="808080"/>
                        <w:sz w:val="40"/>
                      </w:rPr>
                      <w:t>Sweden</w:t>
                    </w:r>
                  </w:smartTag>
                </w:smartTag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5pt">
          <v:imagedata r:id="rId1" o:title="WRASbrevlogga"/>
        </v:shape>
      </w:pict>
    </w:r>
    <w:r w:rsidR="00736D22">
      <w:tab/>
    </w:r>
  </w:p>
  <w:p w:rsidR="00736D22" w:rsidRDefault="00736D22">
    <w:pPr>
      <w:pStyle w:val="Sidhuvud"/>
    </w:pPr>
  </w:p>
  <w:p w:rsidR="0021127F" w:rsidRPr="003455B6" w:rsidRDefault="003455B6">
    <w:pPr>
      <w:pStyle w:val="Sidhuvud"/>
      <w:rPr>
        <w:lang w:val="sv-SE"/>
      </w:rPr>
    </w:pPr>
    <w:r>
      <w:rPr>
        <w:lang w:val="sv-S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DB" w:rsidRDefault="009D18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35F"/>
    <w:multiLevelType w:val="hybridMultilevel"/>
    <w:tmpl w:val="0C046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6AF2"/>
    <w:multiLevelType w:val="hybridMultilevel"/>
    <w:tmpl w:val="9CFAA6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0054F"/>
    <w:multiLevelType w:val="hybridMultilevel"/>
    <w:tmpl w:val="3D2C4464"/>
    <w:lvl w:ilvl="0" w:tplc="6EC2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73DA6"/>
    <w:multiLevelType w:val="hybridMultilevel"/>
    <w:tmpl w:val="3D6CA94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3B9"/>
    <w:rsid w:val="00006880"/>
    <w:rsid w:val="000437C5"/>
    <w:rsid w:val="000633B3"/>
    <w:rsid w:val="000800A0"/>
    <w:rsid w:val="00082FCD"/>
    <w:rsid w:val="00086864"/>
    <w:rsid w:val="0009418F"/>
    <w:rsid w:val="000A22BC"/>
    <w:rsid w:val="00115665"/>
    <w:rsid w:val="00131C49"/>
    <w:rsid w:val="00134891"/>
    <w:rsid w:val="001546AB"/>
    <w:rsid w:val="0016037B"/>
    <w:rsid w:val="001619A6"/>
    <w:rsid w:val="00162635"/>
    <w:rsid w:val="00172557"/>
    <w:rsid w:val="001725DC"/>
    <w:rsid w:val="00194445"/>
    <w:rsid w:val="001A4C28"/>
    <w:rsid w:val="001D66FD"/>
    <w:rsid w:val="001F2335"/>
    <w:rsid w:val="0021127F"/>
    <w:rsid w:val="00243A89"/>
    <w:rsid w:val="00272780"/>
    <w:rsid w:val="002909CB"/>
    <w:rsid w:val="00292661"/>
    <w:rsid w:val="002C454B"/>
    <w:rsid w:val="002C7913"/>
    <w:rsid w:val="002E6D59"/>
    <w:rsid w:val="00320246"/>
    <w:rsid w:val="003455B6"/>
    <w:rsid w:val="0035066E"/>
    <w:rsid w:val="0035089B"/>
    <w:rsid w:val="00394EE1"/>
    <w:rsid w:val="003A4632"/>
    <w:rsid w:val="003A485A"/>
    <w:rsid w:val="003B238D"/>
    <w:rsid w:val="003B49D4"/>
    <w:rsid w:val="00420AF7"/>
    <w:rsid w:val="00433F55"/>
    <w:rsid w:val="00435064"/>
    <w:rsid w:val="004643B9"/>
    <w:rsid w:val="004C305E"/>
    <w:rsid w:val="004D2F1C"/>
    <w:rsid w:val="005216C7"/>
    <w:rsid w:val="0053560C"/>
    <w:rsid w:val="0053665F"/>
    <w:rsid w:val="00572C62"/>
    <w:rsid w:val="00582E57"/>
    <w:rsid w:val="005B0615"/>
    <w:rsid w:val="005B1ACA"/>
    <w:rsid w:val="005D3021"/>
    <w:rsid w:val="005D4F9C"/>
    <w:rsid w:val="005D6C97"/>
    <w:rsid w:val="00601DA5"/>
    <w:rsid w:val="00616580"/>
    <w:rsid w:val="00641069"/>
    <w:rsid w:val="00654E63"/>
    <w:rsid w:val="006647A1"/>
    <w:rsid w:val="0070176F"/>
    <w:rsid w:val="0072498F"/>
    <w:rsid w:val="00736D22"/>
    <w:rsid w:val="007437B1"/>
    <w:rsid w:val="00747B2D"/>
    <w:rsid w:val="007865EA"/>
    <w:rsid w:val="00792762"/>
    <w:rsid w:val="007A184D"/>
    <w:rsid w:val="007A5F31"/>
    <w:rsid w:val="007B0ACC"/>
    <w:rsid w:val="00837DB1"/>
    <w:rsid w:val="00895BDE"/>
    <w:rsid w:val="008A7FB1"/>
    <w:rsid w:val="008B3568"/>
    <w:rsid w:val="008D402E"/>
    <w:rsid w:val="008E4205"/>
    <w:rsid w:val="008F145D"/>
    <w:rsid w:val="00923665"/>
    <w:rsid w:val="009277C3"/>
    <w:rsid w:val="0094312F"/>
    <w:rsid w:val="00944B4D"/>
    <w:rsid w:val="00965F1C"/>
    <w:rsid w:val="009944E9"/>
    <w:rsid w:val="009A3D65"/>
    <w:rsid w:val="009A7786"/>
    <w:rsid w:val="009D18DB"/>
    <w:rsid w:val="009E5513"/>
    <w:rsid w:val="00A06747"/>
    <w:rsid w:val="00A121B0"/>
    <w:rsid w:val="00A45E56"/>
    <w:rsid w:val="00A71C93"/>
    <w:rsid w:val="00A77205"/>
    <w:rsid w:val="00A9014E"/>
    <w:rsid w:val="00AB471D"/>
    <w:rsid w:val="00AC0D1C"/>
    <w:rsid w:val="00AF0F6A"/>
    <w:rsid w:val="00AF7448"/>
    <w:rsid w:val="00B01953"/>
    <w:rsid w:val="00B01E3B"/>
    <w:rsid w:val="00B30794"/>
    <w:rsid w:val="00BA2319"/>
    <w:rsid w:val="00BE41F2"/>
    <w:rsid w:val="00C12990"/>
    <w:rsid w:val="00C160E8"/>
    <w:rsid w:val="00C21EA9"/>
    <w:rsid w:val="00C27F40"/>
    <w:rsid w:val="00C306DC"/>
    <w:rsid w:val="00C33E71"/>
    <w:rsid w:val="00C70846"/>
    <w:rsid w:val="00CB68D6"/>
    <w:rsid w:val="00CD1D36"/>
    <w:rsid w:val="00CD36E7"/>
    <w:rsid w:val="00D30F1E"/>
    <w:rsid w:val="00D95ADC"/>
    <w:rsid w:val="00D96F94"/>
    <w:rsid w:val="00DB5A7B"/>
    <w:rsid w:val="00E02118"/>
    <w:rsid w:val="00E03C26"/>
    <w:rsid w:val="00E06677"/>
    <w:rsid w:val="00E30F0C"/>
    <w:rsid w:val="00E34D84"/>
    <w:rsid w:val="00E51D9B"/>
    <w:rsid w:val="00E84852"/>
    <w:rsid w:val="00EB06D0"/>
    <w:rsid w:val="00F06DD6"/>
    <w:rsid w:val="00F46C8A"/>
    <w:rsid w:val="00F800DD"/>
    <w:rsid w:val="00F85CBB"/>
    <w:rsid w:val="00FC3765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85A"/>
    <w:rPr>
      <w:lang w:val="en-GB"/>
    </w:rPr>
  </w:style>
  <w:style w:type="paragraph" w:styleId="Rubrik1">
    <w:name w:val="heading 1"/>
    <w:basedOn w:val="Normal"/>
    <w:next w:val="Normal"/>
    <w:qFormat/>
    <w:rsid w:val="003A485A"/>
    <w:pPr>
      <w:keepNext/>
      <w:outlineLvl w:val="0"/>
    </w:pPr>
    <w:rPr>
      <w:rFonts w:ascii="Arial" w:hAnsi="Arial" w:cs="Arial"/>
      <w:b/>
      <w:bCs/>
      <w:sz w:val="24"/>
    </w:rPr>
  </w:style>
  <w:style w:type="paragraph" w:styleId="Rubrik2">
    <w:name w:val="heading 2"/>
    <w:basedOn w:val="Normal"/>
    <w:next w:val="Normal"/>
    <w:qFormat/>
    <w:rsid w:val="003A485A"/>
    <w:pPr>
      <w:keepNext/>
      <w:outlineLvl w:val="1"/>
    </w:pPr>
    <w:rPr>
      <w:rFonts w:ascii="Arial" w:hAnsi="Arial" w:cs="Arial"/>
      <w:sz w:val="24"/>
      <w:lang w:val="sv-SE"/>
    </w:rPr>
  </w:style>
  <w:style w:type="paragraph" w:styleId="Rubrik3">
    <w:name w:val="heading 3"/>
    <w:basedOn w:val="Normal"/>
    <w:next w:val="Normal"/>
    <w:qFormat/>
    <w:rsid w:val="003A485A"/>
    <w:pPr>
      <w:keepNext/>
      <w:outlineLvl w:val="2"/>
    </w:pPr>
    <w:rPr>
      <w:rFonts w:ascii="Arial" w:hAnsi="Arial"/>
      <w:b/>
      <w:bCs/>
      <w:lang w:val="sv-SE"/>
    </w:rPr>
  </w:style>
  <w:style w:type="paragraph" w:styleId="Rubrik4">
    <w:name w:val="heading 4"/>
    <w:basedOn w:val="Normal"/>
    <w:next w:val="Normal"/>
    <w:qFormat/>
    <w:rsid w:val="003A485A"/>
    <w:pPr>
      <w:keepNext/>
      <w:outlineLvl w:val="3"/>
    </w:pPr>
    <w:rPr>
      <w:rFonts w:ascii="Arial" w:hAnsi="Arial"/>
      <w:b/>
      <w:bCs/>
      <w:sz w:val="3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A48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A485A"/>
    <w:pPr>
      <w:tabs>
        <w:tab w:val="center" w:pos="4536"/>
        <w:tab w:val="right" w:pos="9072"/>
      </w:tabs>
    </w:pPr>
  </w:style>
  <w:style w:type="character" w:styleId="Hyperlnk">
    <w:name w:val="Hyperlink"/>
    <w:rsid w:val="003A485A"/>
    <w:rPr>
      <w:color w:val="0000FF"/>
      <w:u w:val="single"/>
    </w:rPr>
  </w:style>
  <w:style w:type="paragraph" w:styleId="Dokumentversikt">
    <w:name w:val="Document Map"/>
    <w:basedOn w:val="Normal"/>
    <w:semiHidden/>
    <w:rsid w:val="003A485A"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sid w:val="003A485A"/>
    <w:rPr>
      <w:rFonts w:ascii="Arial" w:hAnsi="Arial" w:cs="Arial"/>
      <w:sz w:val="24"/>
      <w:lang w:val="sv-SE"/>
    </w:rPr>
  </w:style>
  <w:style w:type="paragraph" w:styleId="Brdtext2">
    <w:name w:val="Body Text 2"/>
    <w:basedOn w:val="Normal"/>
    <w:rsid w:val="003A485A"/>
    <w:rPr>
      <w:rFonts w:ascii="Arial" w:hAnsi="Arial"/>
      <w:b/>
      <w:bCs/>
      <w:sz w:val="28"/>
      <w:lang w:val="sv-SE"/>
    </w:rPr>
  </w:style>
  <w:style w:type="paragraph" w:styleId="Ballongtext">
    <w:name w:val="Balloon Text"/>
    <w:basedOn w:val="Normal"/>
    <w:semiHidden/>
    <w:rsid w:val="00837DB1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33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AS\Documents\F&#246;rbund%20Wras\STYRELSEN\Brevmall_2011%20med%20fot%20-%20Kop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Brevmall_2011 med fot - Kopia</Template>
  <TotalTime>42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WRAS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WRAS</dc:creator>
  <cp:lastModifiedBy>Anita</cp:lastModifiedBy>
  <cp:revision>13</cp:revision>
  <cp:lastPrinted>2006-04-02T08:30:00Z</cp:lastPrinted>
  <dcterms:created xsi:type="dcterms:W3CDTF">2011-07-18T13:44:00Z</dcterms:created>
  <dcterms:modified xsi:type="dcterms:W3CDTF">2015-11-28T12:21:00Z</dcterms:modified>
</cp:coreProperties>
</file>